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6B6CD8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6B6CD8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6B6CD8" w:rsidRPr="006B6CD8">
              <w:rPr>
                <w:sz w:val="18"/>
                <w:szCs w:val="18"/>
                <w:u w:val="single"/>
              </w:rPr>
              <w:t>162-01.1-39-ОЯ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6B6CD8">
              <w:rPr>
                <w:sz w:val="18"/>
                <w:szCs w:val="18"/>
                <w:u w:val="single"/>
              </w:rPr>
              <w:t>29.04.2020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309F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E309F9" w:rsidRDefault="00E309F9" w:rsidP="00FC6F70"/>
          <w:p w:rsidR="0045667C" w:rsidRPr="0058529C" w:rsidRDefault="006402E9" w:rsidP="00FC6F70">
            <w:r>
              <w:t>Руково</w:t>
            </w:r>
            <w:r w:rsidR="002C6559">
              <w:t xml:space="preserve">дителям государственных </w:t>
            </w:r>
            <w:r w:rsidR="001B3E5A">
              <w:t xml:space="preserve">образовательных </w:t>
            </w:r>
            <w:r w:rsidR="002C6559">
              <w:t>учреждений, подведомственных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F47CDE">
              <w:rPr>
                <w:szCs w:val="24"/>
              </w:rPr>
              <w:t>О всероссийской акции "Летопись сердец"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2C655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2C6559" w:rsidRDefault="007F5A97" w:rsidP="00FB6CA2">
      <w:pPr>
        <w:ind w:firstLine="709"/>
        <w:jc w:val="center"/>
        <w:rPr>
          <w:szCs w:val="28"/>
        </w:rPr>
      </w:pPr>
    </w:p>
    <w:p w:rsidR="00E9164F" w:rsidRDefault="002C6559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образования Ярославской области направляет информацию Министерства культуры Российской Федерации о проведении всероссийской акции «Летопись сердец».</w:t>
      </w:r>
    </w:p>
    <w:p w:rsidR="001B3E5A" w:rsidRDefault="002C6559" w:rsidP="001B3E5A">
      <w:pPr>
        <w:ind w:firstLine="709"/>
        <w:jc w:val="both"/>
        <w:rPr>
          <w:szCs w:val="28"/>
        </w:rPr>
      </w:pPr>
      <w:r>
        <w:rPr>
          <w:szCs w:val="28"/>
        </w:rPr>
        <w:t>В рамках акции молодым гражданам Российской Федерации предлагается поздравить ветеранов Великой Отечественной войны</w:t>
      </w:r>
      <w:r w:rsidR="001B3E5A">
        <w:rPr>
          <w:szCs w:val="28"/>
        </w:rPr>
        <w:t xml:space="preserve"> или почтить память своих героических предков, прочитав стихотворение о войне.</w:t>
      </w:r>
    </w:p>
    <w:p w:rsidR="001B3E5A" w:rsidRDefault="001B3E5A" w:rsidP="001B3E5A">
      <w:pPr>
        <w:ind w:firstLine="709"/>
        <w:jc w:val="both"/>
        <w:rPr>
          <w:szCs w:val="28"/>
        </w:rPr>
      </w:pPr>
      <w:r>
        <w:rPr>
          <w:szCs w:val="28"/>
        </w:rPr>
        <w:t>Просим оказать информационную поддержку данному мероприятию, разместив сведения об акции на электронных ресурсах образовательных организаций в информационно-телекоммуникационной сети «Интернет».</w:t>
      </w:r>
    </w:p>
    <w:p w:rsidR="00E9164F" w:rsidRDefault="00E9164F" w:rsidP="00910985">
      <w:pPr>
        <w:jc w:val="both"/>
        <w:rPr>
          <w:szCs w:val="28"/>
        </w:rPr>
      </w:pPr>
    </w:p>
    <w:p w:rsidR="001B3E5A" w:rsidRDefault="001B3E5A" w:rsidP="00910985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1B3E5A" w:rsidRDefault="001B3E5A" w:rsidP="00910985">
      <w:pPr>
        <w:jc w:val="both"/>
        <w:rPr>
          <w:szCs w:val="28"/>
        </w:rPr>
      </w:pPr>
    </w:p>
    <w:p w:rsidR="001B3E5A" w:rsidRDefault="001B3E5A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445A3A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2C6559" w:rsidRPr="002C6559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C6559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445A3A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6B6CD8" w:rsidRPr="006B6CD8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Default="00495A7F" w:rsidP="00565617">
      <w:pPr>
        <w:jc w:val="both"/>
        <w:rPr>
          <w:sz w:val="24"/>
          <w:szCs w:val="24"/>
          <w:lang w:val="en-US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6B6CD8">
        <w:rPr>
          <w:sz w:val="24"/>
          <w:szCs w:val="24"/>
          <w:lang w:val="en-US"/>
        </w:rPr>
        <w:t>40-08-58</w:t>
      </w:r>
      <w:r w:rsidRPr="00A55D70">
        <w:rPr>
          <w:sz w:val="24"/>
          <w:szCs w:val="24"/>
          <w:lang w:val="en-US"/>
        </w:rPr>
        <w:fldChar w:fldCharType="end"/>
      </w:r>
    </w:p>
    <w:p w:rsidR="001B3E5A" w:rsidRDefault="001B3E5A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1B3E5A" w:rsidRDefault="001B3E5A" w:rsidP="00565617">
      <w:pPr>
        <w:jc w:val="both"/>
        <w:rPr>
          <w:sz w:val="24"/>
          <w:szCs w:val="24"/>
        </w:rPr>
      </w:pPr>
    </w:p>
    <w:p w:rsidR="001B3E5A" w:rsidRPr="001B3E5A" w:rsidRDefault="001B3E5A" w:rsidP="001B3E5A">
      <w:pPr>
        <w:jc w:val="center"/>
        <w:rPr>
          <w:sz w:val="24"/>
          <w:szCs w:val="24"/>
        </w:rPr>
      </w:pPr>
    </w:p>
    <w:p w:rsidR="001B3E5A" w:rsidRDefault="001B3E5A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69A5302" wp14:editId="1554424F">
            <wp:extent cx="5848350" cy="83453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487" t="14722" r="41439" b="8443"/>
                    <a:stretch/>
                  </pic:blipFill>
                  <pic:spPr bwMode="auto">
                    <a:xfrm>
                      <a:off x="0" y="0"/>
                      <a:ext cx="5852431" cy="835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E5A" w:rsidRDefault="001B3E5A" w:rsidP="00565617">
      <w:pPr>
        <w:jc w:val="both"/>
        <w:rPr>
          <w:sz w:val="24"/>
          <w:szCs w:val="24"/>
        </w:rPr>
      </w:pPr>
    </w:p>
    <w:p w:rsidR="001B3E5A" w:rsidRDefault="001B3E5A" w:rsidP="00565617">
      <w:pPr>
        <w:jc w:val="both"/>
        <w:rPr>
          <w:sz w:val="24"/>
          <w:szCs w:val="24"/>
        </w:rPr>
      </w:pPr>
    </w:p>
    <w:p w:rsidR="001B3E5A" w:rsidRPr="00A55D70" w:rsidRDefault="001B3E5A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A99E58E" wp14:editId="59B22818">
            <wp:extent cx="5772150" cy="780659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069" t="19360" r="42568" b="14090"/>
                    <a:stretch/>
                  </pic:blipFill>
                  <pic:spPr bwMode="auto">
                    <a:xfrm>
                      <a:off x="0" y="0"/>
                      <a:ext cx="5775185" cy="781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3E5A" w:rsidRPr="00A55D70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3A" w:rsidRDefault="00445A3A">
      <w:r>
        <w:separator/>
      </w:r>
    </w:p>
  </w:endnote>
  <w:endnote w:type="continuationSeparator" w:id="0">
    <w:p w:rsidR="00445A3A" w:rsidRDefault="0044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445A3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B6CD8" w:rsidRPr="006B6CD8">
      <w:rPr>
        <w:sz w:val="16"/>
      </w:rPr>
      <w:t>13393011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445A3A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B6CD8" w:rsidRPr="006B6CD8">
      <w:rPr>
        <w:sz w:val="18"/>
        <w:szCs w:val="18"/>
      </w:rPr>
      <w:t>13393011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3A" w:rsidRDefault="00445A3A">
      <w:r>
        <w:separator/>
      </w:r>
    </w:p>
  </w:footnote>
  <w:footnote w:type="continuationSeparator" w:id="0">
    <w:p w:rsidR="00445A3A" w:rsidRDefault="0044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C04F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3E5A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6559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45A3A"/>
    <w:rsid w:val="0045297C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04F8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02E9"/>
    <w:rsid w:val="00643CED"/>
    <w:rsid w:val="0067235C"/>
    <w:rsid w:val="0069635A"/>
    <w:rsid w:val="006A0365"/>
    <w:rsid w:val="006B6CD8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2437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31FF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09F9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7CDE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F0AB-6AA5-46DE-A365-8FF2B77C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Волхонская Алла Игоревна</cp:lastModifiedBy>
  <cp:revision>26</cp:revision>
  <cp:lastPrinted>2011-06-07T12:47:00Z</cp:lastPrinted>
  <dcterms:created xsi:type="dcterms:W3CDTF">2011-06-14T07:36:00Z</dcterms:created>
  <dcterms:modified xsi:type="dcterms:W3CDTF">2020-05-06T09:32:00Z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акции "Летопись сердец"</vt:lpwstr>
  </property>
  <property fmtid="{D5CDD505-2E9C-101B-9397-08002B2CF9AE}" pid="8" name="На №">
    <vt:lpwstr>162-01.1-39-ОЯ</vt:lpwstr>
  </property>
  <property fmtid="{D5CDD505-2E9C-101B-9397-08002B2CF9AE}" pid="9" name="от">
    <vt:lpwstr>29.04.2020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13393011</vt:lpwstr>
  </property>
  <property fmtid="{D5CDD505-2E9C-101B-9397-08002B2CF9AE}" pid="13" name="INSTALL_ID">
    <vt:lpwstr>34115</vt:lpwstr>
  </property>
</Properties>
</file>