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B3" w:rsidRPr="00A36127" w:rsidRDefault="00A91BB3" w:rsidP="006472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A36127">
        <w:rPr>
          <w:rFonts w:ascii="Times New Roman" w:hAnsi="Times New Roman"/>
          <w:bCs/>
          <w:color w:val="000000"/>
          <w:sz w:val="20"/>
          <w:szCs w:val="20"/>
        </w:rPr>
        <w:t>Директору МОУ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Дмитриевской ОШ</w:t>
      </w:r>
    </w:p>
    <w:p w:rsidR="00A91BB3" w:rsidRPr="00A36127" w:rsidRDefault="00A91BB3" w:rsidP="006472E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Кузнецовой Ольге Владимировне</w:t>
      </w:r>
    </w:p>
    <w:p w:rsidR="00A91BB3" w:rsidRPr="00A36127" w:rsidRDefault="00A91BB3" w:rsidP="006472E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A91BB3" w:rsidRPr="00A36127" w:rsidRDefault="00A91BB3" w:rsidP="006472E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</w:t>
      </w:r>
      <w:r w:rsidRPr="00A36127">
        <w:rPr>
          <w:rFonts w:ascii="Times New Roman" w:hAnsi="Times New Roman"/>
          <w:bCs/>
          <w:color w:val="000000"/>
          <w:sz w:val="16"/>
          <w:szCs w:val="16"/>
        </w:rPr>
        <w:t>(ФИО законного представителя полностью)</w:t>
      </w:r>
    </w:p>
    <w:p w:rsidR="00A91BB3" w:rsidRPr="00A36127" w:rsidRDefault="00A91BB3" w:rsidP="006472E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A91BB3" w:rsidRPr="00A36127" w:rsidRDefault="00A91BB3" w:rsidP="005F414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зарегистрированного</w:t>
      </w:r>
      <w:r w:rsidRPr="00A36127">
        <w:rPr>
          <w:rFonts w:ascii="Times New Roman" w:hAnsi="Times New Roman"/>
          <w:bCs/>
          <w:color w:val="000000"/>
        </w:rPr>
        <w:t xml:space="preserve"> по адресу:</w:t>
      </w:r>
      <w:r>
        <w:rPr>
          <w:rFonts w:ascii="Times New Roman" w:hAnsi="Times New Roman"/>
          <w:bCs/>
          <w:color w:val="000000"/>
        </w:rPr>
        <w:t xml:space="preserve">    </w:t>
      </w:r>
    </w:p>
    <w:p w:rsidR="00A91BB3" w:rsidRPr="00A36127" w:rsidRDefault="00A91BB3" w:rsidP="005F414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A91BB3" w:rsidRPr="00A36127" w:rsidRDefault="00A91BB3" w:rsidP="006472EA">
      <w:pPr>
        <w:rPr>
          <w:rFonts w:ascii="Times New Roman" w:hAnsi="Times New Roman"/>
          <w:bCs/>
          <w:color w:val="000000"/>
        </w:rPr>
      </w:pPr>
    </w:p>
    <w:p w:rsidR="00A91BB3" w:rsidRPr="00A36127" w:rsidRDefault="00A91BB3" w:rsidP="006472EA">
      <w:pPr>
        <w:jc w:val="center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заявление.</w:t>
      </w:r>
    </w:p>
    <w:p w:rsidR="00A91BB3" w:rsidRPr="00A36127" w:rsidRDefault="00A91BB3" w:rsidP="00BD61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Прошу оказать социальную услугу по обеспечению бесплатным</w:t>
      </w:r>
      <w:r>
        <w:rPr>
          <w:rFonts w:ascii="Times New Roman" w:hAnsi="Times New Roman"/>
          <w:color w:val="000000"/>
        </w:rPr>
        <w:t xml:space="preserve"> </w:t>
      </w:r>
      <w:r w:rsidRPr="00A36127">
        <w:rPr>
          <w:rFonts w:ascii="Times New Roman" w:hAnsi="Times New Roman"/>
          <w:b/>
          <w:bCs/>
          <w:color w:val="000000"/>
        </w:rPr>
        <w:t xml:space="preserve">одноразовым </w:t>
      </w:r>
      <w:r>
        <w:rPr>
          <w:rFonts w:ascii="Times New Roman" w:hAnsi="Times New Roman"/>
          <w:b/>
          <w:bCs/>
          <w:color w:val="000000"/>
        </w:rPr>
        <w:t xml:space="preserve">горячим </w:t>
      </w:r>
      <w:r w:rsidRPr="00A36127">
        <w:rPr>
          <w:rFonts w:ascii="Times New Roman" w:hAnsi="Times New Roman"/>
          <w:color w:val="000000"/>
        </w:rPr>
        <w:t xml:space="preserve">питанием в дни учебных занятий с </w:t>
      </w:r>
      <w:r>
        <w:rPr>
          <w:rFonts w:ascii="Times New Roman" w:hAnsi="Times New Roman"/>
          <w:color w:val="000000"/>
        </w:rPr>
        <w:t>___</w:t>
      </w:r>
      <w:r w:rsidRPr="00A36127">
        <w:rPr>
          <w:rFonts w:ascii="Times New Roman" w:hAnsi="Times New Roman"/>
          <w:color w:val="000000"/>
        </w:rPr>
        <w:t xml:space="preserve"> сентября 2020 го</w:t>
      </w:r>
      <w:r>
        <w:rPr>
          <w:rFonts w:ascii="Times New Roman" w:hAnsi="Times New Roman"/>
          <w:color w:val="000000"/>
        </w:rPr>
        <w:t xml:space="preserve"> </w:t>
      </w:r>
      <w:r w:rsidRPr="00A36127">
        <w:rPr>
          <w:rFonts w:ascii="Times New Roman" w:hAnsi="Times New Roman"/>
          <w:color w:val="000000"/>
        </w:rPr>
        <w:t xml:space="preserve">а по _____ 20___ года согласно статье 63 Социального кодекса Ярославской области моему ребёнку </w:t>
      </w:r>
    </w:p>
    <w:p w:rsidR="00A91BB3" w:rsidRPr="00A36127" w:rsidRDefault="00A91BB3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_______________________________________________________</w:t>
      </w:r>
      <w:r>
        <w:rPr>
          <w:rFonts w:ascii="Times New Roman" w:hAnsi="Times New Roman"/>
          <w:color w:val="000000"/>
        </w:rPr>
        <w:t xml:space="preserve">  </w:t>
      </w:r>
      <w:r w:rsidRPr="00A36127">
        <w:rPr>
          <w:rFonts w:ascii="Times New Roman" w:hAnsi="Times New Roman"/>
          <w:color w:val="000000"/>
        </w:rPr>
        <w:t>,</w:t>
      </w:r>
    </w:p>
    <w:p w:rsidR="00A91BB3" w:rsidRPr="006472EA" w:rsidRDefault="00A91BB3" w:rsidP="00647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472EA">
        <w:rPr>
          <w:rFonts w:ascii="Times New Roman" w:hAnsi="Times New Roman"/>
          <w:color w:val="000000"/>
          <w:sz w:val="18"/>
          <w:szCs w:val="18"/>
        </w:rPr>
        <w:t>ФИО ребенка</w:t>
      </w:r>
    </w:p>
    <w:p w:rsidR="00A91BB3" w:rsidRPr="007A239B" w:rsidRDefault="00A91BB3" w:rsidP="0064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6127">
        <w:rPr>
          <w:rFonts w:ascii="Times New Roman" w:hAnsi="Times New Roman"/>
          <w:color w:val="000000"/>
        </w:rPr>
        <w:t xml:space="preserve">учени___   ____ класса, </w:t>
      </w:r>
      <w:r w:rsidRPr="007A239B">
        <w:rPr>
          <w:rFonts w:ascii="Times New Roman" w:hAnsi="Times New Roman"/>
          <w:color w:val="000000"/>
          <w:sz w:val="24"/>
          <w:szCs w:val="24"/>
        </w:rPr>
        <w:t xml:space="preserve">так как 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семья является </w:t>
      </w:r>
      <w:r w:rsidRPr="007A239B">
        <w:rPr>
          <w:rFonts w:ascii="Times New Roman" w:hAnsi="Times New Roman"/>
          <w:b/>
          <w:i/>
          <w:iCs/>
          <w:color w:val="000000"/>
          <w:sz w:val="24"/>
          <w:szCs w:val="24"/>
        </w:rPr>
        <w:t>многодетной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7A239B">
        <w:rPr>
          <w:rFonts w:ascii="Times New Roman" w:hAnsi="Times New Roman"/>
          <w:color w:val="FFFFFF"/>
          <w:sz w:val="24"/>
          <w:szCs w:val="24"/>
        </w:rPr>
        <w:t>.</w:t>
      </w:r>
    </w:p>
    <w:p w:rsidR="00A91BB3" w:rsidRPr="0097016B" w:rsidRDefault="00A91BB3" w:rsidP="0064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016B">
        <w:rPr>
          <w:rFonts w:ascii="Times New Roman" w:hAnsi="Times New Roman"/>
          <w:color w:val="000000"/>
          <w:sz w:val="24"/>
          <w:szCs w:val="24"/>
        </w:rPr>
        <w:t xml:space="preserve">К заявлению прилагаю копию документа: </w:t>
      </w:r>
      <w:r w:rsidRPr="0097016B">
        <w:rPr>
          <w:rFonts w:ascii="Times New Roman" w:hAnsi="Times New Roman"/>
          <w:i/>
          <w:iCs/>
          <w:color w:val="000000"/>
          <w:sz w:val="24"/>
          <w:szCs w:val="24"/>
        </w:rPr>
        <w:t>удостоверение многодетной семьи Ярославской области</w:t>
      </w:r>
      <w:r w:rsidRPr="0097016B">
        <w:rPr>
          <w:rFonts w:ascii="Times New Roman" w:hAnsi="Times New Roman"/>
          <w:color w:val="FFFFFF"/>
          <w:sz w:val="24"/>
          <w:szCs w:val="24"/>
        </w:rPr>
        <w:t>.</w:t>
      </w:r>
    </w:p>
    <w:p w:rsidR="00A91BB3" w:rsidRPr="004002E5" w:rsidRDefault="00A91BB3" w:rsidP="0064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 xml:space="preserve">________________________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002E5">
        <w:rPr>
          <w:rFonts w:ascii="Times New Roman" w:hAnsi="Times New Roman"/>
          <w:color w:val="000000"/>
          <w:sz w:val="28"/>
          <w:szCs w:val="28"/>
        </w:rPr>
        <w:t>«____»___________20___ г.</w:t>
      </w:r>
    </w:p>
    <w:p w:rsidR="00A91BB3" w:rsidRPr="004002E5" w:rsidRDefault="00A91BB3" w:rsidP="0064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 xml:space="preserve">Подпись заявителя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4002E5">
        <w:rPr>
          <w:rFonts w:ascii="Times New Roman" w:hAnsi="Times New Roman"/>
          <w:color w:val="000000"/>
          <w:sz w:val="16"/>
          <w:szCs w:val="16"/>
        </w:rPr>
        <w:t>дата написания заявления</w:t>
      </w:r>
    </w:p>
    <w:p w:rsidR="00A91BB3" w:rsidRDefault="00A91BB3" w:rsidP="0064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91BB3" w:rsidRPr="004002E5" w:rsidRDefault="00A91BB3" w:rsidP="0064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A91BB3" w:rsidRPr="004002E5" w:rsidRDefault="00A91BB3" w:rsidP="0064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A91BB3" w:rsidRPr="004002E5" w:rsidRDefault="00A91BB3" w:rsidP="00647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A91BB3" w:rsidRPr="004002E5" w:rsidRDefault="00A91BB3" w:rsidP="006472EA">
      <w:pPr>
        <w:jc w:val="right"/>
        <w:rPr>
          <w:rFonts w:ascii="Times New Roman" w:hAnsi="Times New Roman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>Подпись заявителя</w:t>
      </w:r>
    </w:p>
    <w:p w:rsidR="00A91BB3" w:rsidRDefault="00A91BB3" w:rsidP="006472EA"/>
    <w:p w:rsidR="00A91BB3" w:rsidRDefault="00A91BB3"/>
    <w:sectPr w:rsidR="00A91BB3" w:rsidSect="00DF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EA"/>
    <w:rsid w:val="00077A99"/>
    <w:rsid w:val="000F7F77"/>
    <w:rsid w:val="004002E5"/>
    <w:rsid w:val="005F414E"/>
    <w:rsid w:val="006472EA"/>
    <w:rsid w:val="007368A7"/>
    <w:rsid w:val="007A239B"/>
    <w:rsid w:val="0097016B"/>
    <w:rsid w:val="00A36127"/>
    <w:rsid w:val="00A91BB3"/>
    <w:rsid w:val="00BD61F8"/>
    <w:rsid w:val="00BF32DA"/>
    <w:rsid w:val="00C0554A"/>
    <w:rsid w:val="00C17EA5"/>
    <w:rsid w:val="00D01AC8"/>
    <w:rsid w:val="00DF3440"/>
    <w:rsid w:val="00F3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</cp:revision>
  <dcterms:created xsi:type="dcterms:W3CDTF">2020-08-27T10:20:00Z</dcterms:created>
  <dcterms:modified xsi:type="dcterms:W3CDTF">2021-09-07T12:14:00Z</dcterms:modified>
</cp:coreProperties>
</file>