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162B6" w:rsidRPr="00A36127" w:rsidRDefault="00C162B6" w:rsidP="0097016B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162B6" w:rsidRPr="00A36127" w:rsidRDefault="00C162B6" w:rsidP="00C64AF7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162B6" w:rsidRPr="00A36127" w:rsidRDefault="00C162B6" w:rsidP="0097016B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C162B6" w:rsidRPr="00A36127" w:rsidRDefault="00C162B6" w:rsidP="0097016B">
      <w:pPr>
        <w:rPr>
          <w:rFonts w:ascii="Times New Roman" w:hAnsi="Times New Roman"/>
          <w:bCs/>
          <w:color w:val="000000"/>
        </w:rPr>
      </w:pPr>
    </w:p>
    <w:p w:rsidR="00C162B6" w:rsidRPr="00A36127" w:rsidRDefault="00C162B6" w:rsidP="0097016B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C162B6" w:rsidRDefault="00C162B6" w:rsidP="00435F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двух</w:t>
      </w:r>
      <w:r w:rsidRPr="00A36127">
        <w:rPr>
          <w:rFonts w:ascii="Times New Roman" w:hAnsi="Times New Roman"/>
          <w:b/>
          <w:bCs/>
          <w:color w:val="000000"/>
        </w:rPr>
        <w:t xml:space="preserve">разовым </w:t>
      </w:r>
      <w:r>
        <w:rPr>
          <w:rFonts w:ascii="Times New Roman" w:hAnsi="Times New Roman"/>
          <w:b/>
          <w:bCs/>
          <w:color w:val="000000"/>
        </w:rPr>
        <w:t xml:space="preserve">горячим </w:t>
      </w:r>
      <w:r w:rsidRPr="00A36127">
        <w:rPr>
          <w:rFonts w:ascii="Times New Roman" w:hAnsi="Times New Roman"/>
          <w:color w:val="000000"/>
        </w:rPr>
        <w:t xml:space="preserve">питанием в дни учебных занятий с </w:t>
      </w:r>
      <w:r>
        <w:rPr>
          <w:rFonts w:ascii="Times New Roman" w:hAnsi="Times New Roman"/>
          <w:color w:val="000000"/>
        </w:rPr>
        <w:t>________2021</w:t>
      </w:r>
      <w:r w:rsidRPr="00A36127">
        <w:rPr>
          <w:rFonts w:ascii="Times New Roman" w:hAnsi="Times New Roman"/>
          <w:color w:val="000000"/>
        </w:rPr>
        <w:t xml:space="preserve"> года по _____ 20</w:t>
      </w:r>
      <w:r>
        <w:rPr>
          <w:rFonts w:ascii="Times New Roman" w:hAnsi="Times New Roman"/>
          <w:color w:val="000000"/>
        </w:rPr>
        <w:t>22</w:t>
      </w:r>
      <w:r w:rsidRPr="00A36127">
        <w:rPr>
          <w:rFonts w:ascii="Times New Roman" w:hAnsi="Times New Roman"/>
          <w:color w:val="000000"/>
        </w:rPr>
        <w:t xml:space="preserve"> года </w:t>
      </w:r>
    </w:p>
    <w:p w:rsidR="00C162B6" w:rsidRPr="00A36127" w:rsidRDefault="00C162B6" w:rsidP="0097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 xml:space="preserve">согласно статье 63 Социального кодекса Ярославской области моему ребёнку </w:t>
      </w:r>
    </w:p>
    <w:p w:rsidR="00C162B6" w:rsidRPr="00A36127" w:rsidRDefault="00C162B6" w:rsidP="0097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C162B6" w:rsidRPr="007D388D" w:rsidRDefault="00C162B6" w:rsidP="0097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D388D">
        <w:rPr>
          <w:rFonts w:ascii="Times New Roman" w:hAnsi="Times New Roman"/>
          <w:color w:val="000000"/>
          <w:sz w:val="18"/>
          <w:szCs w:val="18"/>
        </w:rPr>
        <w:t>ФИО ребенка</w:t>
      </w:r>
    </w:p>
    <w:p w:rsidR="00C162B6" w:rsidRPr="007A239B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6127">
        <w:rPr>
          <w:rFonts w:ascii="Times New Roman" w:hAnsi="Times New Roman"/>
          <w:color w:val="000000"/>
        </w:rPr>
        <w:t xml:space="preserve">учени___   ____ класса, </w:t>
      </w:r>
      <w:r w:rsidRPr="007A239B">
        <w:rPr>
          <w:rFonts w:ascii="Times New Roman" w:hAnsi="Times New Roman"/>
          <w:color w:val="000000"/>
          <w:sz w:val="24"/>
          <w:szCs w:val="24"/>
        </w:rPr>
        <w:t xml:space="preserve">так как 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семья является </w:t>
      </w:r>
      <w:r w:rsidRPr="007A239B">
        <w:rPr>
          <w:rFonts w:ascii="Times New Roman" w:hAnsi="Times New Roman"/>
          <w:b/>
          <w:i/>
          <w:iCs/>
          <w:color w:val="000000"/>
          <w:sz w:val="24"/>
          <w:szCs w:val="24"/>
        </w:rPr>
        <w:t>многодетной и признана малоимущей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A239B">
        <w:rPr>
          <w:rFonts w:ascii="Times New Roman" w:hAnsi="Times New Roman"/>
          <w:color w:val="FFFFFF"/>
          <w:sz w:val="24"/>
          <w:szCs w:val="24"/>
        </w:rPr>
        <w:t>.</w:t>
      </w:r>
    </w:p>
    <w:p w:rsidR="00C162B6" w:rsidRPr="0097016B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016B">
        <w:rPr>
          <w:rFonts w:ascii="Times New Roman" w:hAnsi="Times New Roman"/>
          <w:color w:val="000000"/>
          <w:sz w:val="24"/>
          <w:szCs w:val="24"/>
        </w:rPr>
        <w:t xml:space="preserve">К заявлению прилагаю копию документа: </w:t>
      </w:r>
      <w:r w:rsidRPr="0097016B">
        <w:rPr>
          <w:rFonts w:ascii="Times New Roman" w:hAnsi="Times New Roman"/>
          <w:i/>
          <w:iCs/>
          <w:color w:val="000000"/>
          <w:sz w:val="24"/>
          <w:szCs w:val="24"/>
        </w:rPr>
        <w:t>удостоверение многодетной семьи Ярославской области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справку органов социальной защиты.</w:t>
      </w:r>
      <w:r>
        <w:rPr>
          <w:rFonts w:ascii="Times New Roman" w:hAnsi="Times New Roman"/>
          <w:color w:val="FFFFFF"/>
          <w:sz w:val="24"/>
          <w:szCs w:val="24"/>
        </w:rPr>
        <w:t>,справку органов социальной защиты</w:t>
      </w:r>
    </w:p>
    <w:p w:rsidR="00C162B6" w:rsidRPr="004002E5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02E5">
        <w:rPr>
          <w:rFonts w:ascii="Times New Roman" w:hAnsi="Times New Roman"/>
          <w:color w:val="000000"/>
          <w:sz w:val="28"/>
          <w:szCs w:val="28"/>
        </w:rPr>
        <w:t>«____»___________20___ г.</w:t>
      </w:r>
    </w:p>
    <w:p w:rsidR="00C162B6" w:rsidRPr="004002E5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 xml:space="preserve">Подпись заявителя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4002E5">
        <w:rPr>
          <w:rFonts w:ascii="Times New Roman" w:hAnsi="Times New Roman"/>
          <w:color w:val="000000"/>
          <w:sz w:val="16"/>
          <w:szCs w:val="16"/>
        </w:rPr>
        <w:t>дата написания заявления</w:t>
      </w:r>
    </w:p>
    <w:p w:rsidR="00C162B6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162B6" w:rsidRPr="004002E5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C162B6" w:rsidRPr="004002E5" w:rsidRDefault="00C162B6" w:rsidP="00970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C162B6" w:rsidRPr="004002E5" w:rsidRDefault="00C162B6" w:rsidP="0097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162B6" w:rsidRPr="004002E5" w:rsidRDefault="00C162B6" w:rsidP="0097016B">
      <w:pPr>
        <w:jc w:val="right"/>
        <w:rPr>
          <w:rFonts w:ascii="Times New Roman" w:hAnsi="Times New Roman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>Подпись заявителя</w:t>
      </w:r>
    </w:p>
    <w:p w:rsidR="00C162B6" w:rsidRDefault="00C162B6"/>
    <w:sectPr w:rsidR="00C162B6" w:rsidSect="00D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16B"/>
    <w:rsid w:val="004002E5"/>
    <w:rsid w:val="00435F52"/>
    <w:rsid w:val="006F6A0A"/>
    <w:rsid w:val="007A239B"/>
    <w:rsid w:val="007C5699"/>
    <w:rsid w:val="007D388D"/>
    <w:rsid w:val="0097016B"/>
    <w:rsid w:val="00A36127"/>
    <w:rsid w:val="00B04BA0"/>
    <w:rsid w:val="00BC6A87"/>
    <w:rsid w:val="00BF32DA"/>
    <w:rsid w:val="00C162B6"/>
    <w:rsid w:val="00C64AF7"/>
    <w:rsid w:val="00DF3440"/>
    <w:rsid w:val="00F3456C"/>
    <w:rsid w:val="00FC1D9C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</cp:revision>
  <dcterms:created xsi:type="dcterms:W3CDTF">2020-08-27T10:16:00Z</dcterms:created>
  <dcterms:modified xsi:type="dcterms:W3CDTF">2021-09-07T12:32:00Z</dcterms:modified>
</cp:coreProperties>
</file>