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D8" w:rsidRPr="00A36127" w:rsidRDefault="00A666D8" w:rsidP="007F03B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</w:t>
      </w:r>
      <w:r w:rsidRPr="00A36127">
        <w:rPr>
          <w:rFonts w:ascii="Times New Roman" w:hAnsi="Times New Roman"/>
          <w:bCs/>
          <w:color w:val="000000"/>
          <w:sz w:val="20"/>
          <w:szCs w:val="20"/>
        </w:rPr>
        <w:t>Директору МОУ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Дмитриевской ОШ</w:t>
      </w:r>
    </w:p>
    <w:p w:rsidR="00A666D8" w:rsidRPr="00A36127" w:rsidRDefault="00A666D8" w:rsidP="007F03BF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Кузнецовой Ольге Владимировне</w:t>
      </w:r>
    </w:p>
    <w:p w:rsidR="00A666D8" w:rsidRPr="00A36127" w:rsidRDefault="00A666D8" w:rsidP="007F03BF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</w:t>
      </w:r>
      <w:r w:rsidRPr="00A36127">
        <w:rPr>
          <w:rFonts w:ascii="Times New Roman" w:hAnsi="Times New Roman"/>
          <w:bCs/>
          <w:color w:val="000000"/>
        </w:rPr>
        <w:t>__________________________</w:t>
      </w:r>
    </w:p>
    <w:p w:rsidR="00A666D8" w:rsidRPr="00A36127" w:rsidRDefault="00A666D8" w:rsidP="007F03BF">
      <w:pPr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</w:t>
      </w:r>
      <w:r w:rsidRPr="00A36127">
        <w:rPr>
          <w:rFonts w:ascii="Times New Roman" w:hAnsi="Times New Roman"/>
          <w:bCs/>
          <w:color w:val="000000"/>
          <w:sz w:val="16"/>
          <w:szCs w:val="16"/>
        </w:rPr>
        <w:t>(ФИО законного представителя полностью)</w:t>
      </w:r>
    </w:p>
    <w:p w:rsidR="00A666D8" w:rsidRPr="00A36127" w:rsidRDefault="00A666D8" w:rsidP="007F03BF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 </w:t>
      </w:r>
      <w:r w:rsidRPr="00A36127">
        <w:rPr>
          <w:rFonts w:ascii="Times New Roman" w:hAnsi="Times New Roman"/>
          <w:bCs/>
          <w:color w:val="000000"/>
        </w:rPr>
        <w:t>__________________________</w:t>
      </w:r>
    </w:p>
    <w:p w:rsidR="00A666D8" w:rsidRPr="00A36127" w:rsidRDefault="00A666D8" w:rsidP="00347E46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зарегистрированного</w:t>
      </w:r>
      <w:r w:rsidRPr="00A36127">
        <w:rPr>
          <w:rFonts w:ascii="Times New Roman" w:hAnsi="Times New Roman"/>
          <w:bCs/>
          <w:color w:val="000000"/>
        </w:rPr>
        <w:t xml:space="preserve"> по адресу:</w:t>
      </w:r>
      <w:r>
        <w:rPr>
          <w:rFonts w:ascii="Times New Roman" w:hAnsi="Times New Roman"/>
          <w:bCs/>
          <w:color w:val="000000"/>
        </w:rPr>
        <w:t xml:space="preserve">    </w:t>
      </w:r>
    </w:p>
    <w:p w:rsidR="00A666D8" w:rsidRPr="00A36127" w:rsidRDefault="00A666D8" w:rsidP="007F03BF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</w:t>
      </w:r>
      <w:r w:rsidRPr="00A36127">
        <w:rPr>
          <w:rFonts w:ascii="Times New Roman" w:hAnsi="Times New Roman"/>
          <w:bCs/>
          <w:color w:val="000000"/>
        </w:rPr>
        <w:t>__________________________</w:t>
      </w:r>
    </w:p>
    <w:p w:rsidR="00A666D8" w:rsidRPr="00A36127" w:rsidRDefault="00A666D8" w:rsidP="007F03BF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                                               </w:t>
      </w:r>
      <w:r w:rsidRPr="00A36127">
        <w:rPr>
          <w:rFonts w:ascii="Times New Roman" w:hAnsi="Times New Roman"/>
          <w:bCs/>
          <w:color w:val="000000"/>
        </w:rPr>
        <w:t>__________________________</w:t>
      </w:r>
    </w:p>
    <w:p w:rsidR="00A666D8" w:rsidRPr="00A36127" w:rsidRDefault="00A666D8" w:rsidP="007F03BF">
      <w:pPr>
        <w:rPr>
          <w:rFonts w:ascii="Times New Roman" w:hAnsi="Times New Roman"/>
          <w:bCs/>
          <w:color w:val="000000"/>
        </w:rPr>
      </w:pPr>
    </w:p>
    <w:p w:rsidR="00A666D8" w:rsidRPr="00A36127" w:rsidRDefault="00A666D8" w:rsidP="007F03BF">
      <w:pPr>
        <w:jc w:val="center"/>
        <w:rPr>
          <w:rFonts w:ascii="Times New Roman" w:hAnsi="Times New Roman"/>
          <w:bCs/>
          <w:color w:val="000000"/>
        </w:rPr>
      </w:pPr>
      <w:r w:rsidRPr="00A36127">
        <w:rPr>
          <w:rFonts w:ascii="Times New Roman" w:hAnsi="Times New Roman"/>
          <w:bCs/>
          <w:color w:val="000000"/>
        </w:rPr>
        <w:t>заявление.</w:t>
      </w:r>
    </w:p>
    <w:p w:rsidR="00A666D8" w:rsidRPr="00A36127" w:rsidRDefault="00A666D8" w:rsidP="00D824A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A36127">
        <w:rPr>
          <w:rFonts w:ascii="Times New Roman" w:hAnsi="Times New Roman"/>
          <w:color w:val="000000"/>
        </w:rPr>
        <w:t>Прошу оказать социальную услугу по обеспечению бесплатным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о</w:t>
      </w:r>
      <w:r w:rsidRPr="00A36127">
        <w:rPr>
          <w:rFonts w:ascii="Times New Roman" w:hAnsi="Times New Roman"/>
          <w:b/>
          <w:bCs/>
          <w:color w:val="000000"/>
        </w:rPr>
        <w:t>дноразовым</w:t>
      </w:r>
      <w:r>
        <w:rPr>
          <w:rFonts w:ascii="Times New Roman" w:hAnsi="Times New Roman"/>
          <w:b/>
          <w:bCs/>
          <w:color w:val="000000"/>
        </w:rPr>
        <w:t xml:space="preserve"> горячим</w:t>
      </w:r>
      <w:r w:rsidRPr="00A36127">
        <w:rPr>
          <w:rFonts w:ascii="Times New Roman" w:hAnsi="Times New Roman"/>
          <w:b/>
          <w:bCs/>
          <w:color w:val="000000"/>
        </w:rPr>
        <w:t xml:space="preserve"> </w:t>
      </w:r>
      <w:r w:rsidRPr="00A36127">
        <w:rPr>
          <w:rFonts w:ascii="Times New Roman" w:hAnsi="Times New Roman"/>
          <w:color w:val="000000"/>
        </w:rPr>
        <w:t>пи</w:t>
      </w:r>
      <w:r>
        <w:rPr>
          <w:rFonts w:ascii="Times New Roman" w:hAnsi="Times New Roman"/>
          <w:color w:val="000000"/>
        </w:rPr>
        <w:t>танием в дни учебных занятий с _________</w:t>
      </w:r>
      <w:r w:rsidRPr="00A36127">
        <w:rPr>
          <w:rFonts w:ascii="Times New Roman" w:hAnsi="Times New Roman"/>
          <w:color w:val="000000"/>
        </w:rPr>
        <w:t xml:space="preserve">2020 года по _____ 20___ года согласно статье 63 Социального кодекса Ярославской области моему ребёнку </w:t>
      </w:r>
    </w:p>
    <w:p w:rsidR="00A666D8" w:rsidRPr="00A36127" w:rsidRDefault="00A666D8" w:rsidP="007F0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A36127">
        <w:rPr>
          <w:rFonts w:ascii="Times New Roman" w:hAnsi="Times New Roman"/>
          <w:color w:val="000000"/>
        </w:rPr>
        <w:t>_______________________________________________________</w:t>
      </w:r>
      <w:r>
        <w:rPr>
          <w:rFonts w:ascii="Times New Roman" w:hAnsi="Times New Roman"/>
          <w:color w:val="000000"/>
        </w:rPr>
        <w:t xml:space="preserve">  </w:t>
      </w:r>
      <w:r w:rsidRPr="00A36127">
        <w:rPr>
          <w:rFonts w:ascii="Times New Roman" w:hAnsi="Times New Roman"/>
          <w:color w:val="000000"/>
        </w:rPr>
        <w:t>,</w:t>
      </w:r>
    </w:p>
    <w:p w:rsidR="00A666D8" w:rsidRPr="00D824A2" w:rsidRDefault="00A666D8" w:rsidP="007F0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 w:rsidRPr="00D824A2">
        <w:rPr>
          <w:rFonts w:ascii="Times New Roman" w:hAnsi="Times New Roman"/>
          <w:color w:val="000000"/>
          <w:sz w:val="16"/>
          <w:szCs w:val="16"/>
        </w:rPr>
        <w:t>ФИО ребенка</w:t>
      </w:r>
    </w:p>
    <w:p w:rsidR="00A666D8" w:rsidRPr="007A239B" w:rsidRDefault="00A666D8" w:rsidP="007F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</w:rPr>
      </w:pPr>
      <w:r w:rsidRPr="00A36127">
        <w:rPr>
          <w:rFonts w:ascii="Times New Roman" w:hAnsi="Times New Roman"/>
          <w:color w:val="000000"/>
        </w:rPr>
        <w:t xml:space="preserve">учени___   ____ класса, </w:t>
      </w:r>
      <w:r w:rsidRPr="007A239B">
        <w:rPr>
          <w:rFonts w:ascii="Times New Roman" w:hAnsi="Times New Roman"/>
          <w:color w:val="000000"/>
          <w:sz w:val="24"/>
          <w:szCs w:val="24"/>
        </w:rPr>
        <w:t xml:space="preserve">так как </w:t>
      </w:r>
      <w:r w:rsidRPr="007A239B">
        <w:rPr>
          <w:rFonts w:ascii="Times New Roman" w:hAnsi="Times New Roman"/>
          <w:i/>
          <w:iCs/>
          <w:color w:val="000000"/>
          <w:sz w:val="24"/>
          <w:szCs w:val="24"/>
        </w:rPr>
        <w:t xml:space="preserve">семья </w:t>
      </w:r>
      <w:r w:rsidRPr="007A239B">
        <w:rPr>
          <w:rFonts w:ascii="Times New Roman" w:hAnsi="Times New Roman"/>
          <w:b/>
          <w:i/>
          <w:iCs/>
          <w:color w:val="000000"/>
          <w:sz w:val="24"/>
          <w:szCs w:val="24"/>
        </w:rPr>
        <w:t>признана малоимущей</w:t>
      </w:r>
      <w:r w:rsidRPr="007A239B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7A239B">
        <w:rPr>
          <w:rFonts w:ascii="Times New Roman" w:hAnsi="Times New Roman"/>
          <w:color w:val="FFFFFF"/>
          <w:sz w:val="24"/>
          <w:szCs w:val="24"/>
        </w:rPr>
        <w:t>.</w:t>
      </w:r>
    </w:p>
    <w:p w:rsidR="00A666D8" w:rsidRPr="007F03BF" w:rsidRDefault="00A666D8" w:rsidP="007F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FFFFFF"/>
          <w:sz w:val="24"/>
          <w:szCs w:val="24"/>
        </w:rPr>
      </w:pPr>
      <w:r w:rsidRPr="007F03BF">
        <w:rPr>
          <w:rFonts w:ascii="Times New Roman" w:hAnsi="Times New Roman"/>
          <w:color w:val="000000"/>
          <w:sz w:val="24"/>
          <w:szCs w:val="24"/>
        </w:rPr>
        <w:t xml:space="preserve">К заявлению прилагаю документ: </w:t>
      </w:r>
      <w:r w:rsidRPr="007F03BF">
        <w:rPr>
          <w:rFonts w:ascii="Times New Roman" w:hAnsi="Times New Roman"/>
          <w:iCs/>
          <w:color w:val="000000"/>
          <w:sz w:val="24"/>
          <w:szCs w:val="24"/>
        </w:rPr>
        <w:t>справка органов социальной защиты.</w:t>
      </w:r>
    </w:p>
    <w:p w:rsidR="00A666D8" w:rsidRPr="007F03BF" w:rsidRDefault="00A666D8" w:rsidP="007F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F03BF">
        <w:rPr>
          <w:rFonts w:ascii="Times New Roman" w:hAnsi="Times New Roman"/>
          <w:color w:val="000000"/>
          <w:sz w:val="24"/>
          <w:szCs w:val="24"/>
        </w:rPr>
        <w:t xml:space="preserve">________________________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</w:t>
      </w:r>
      <w:r w:rsidRPr="007F03BF">
        <w:rPr>
          <w:rFonts w:ascii="Times New Roman" w:hAnsi="Times New Roman"/>
          <w:color w:val="000000"/>
          <w:sz w:val="24"/>
          <w:szCs w:val="24"/>
        </w:rPr>
        <w:t xml:space="preserve">  «____»___________20___ г.</w:t>
      </w:r>
    </w:p>
    <w:p w:rsidR="00A666D8" w:rsidRPr="007F03BF" w:rsidRDefault="00A666D8" w:rsidP="007F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7F03BF">
        <w:rPr>
          <w:rFonts w:ascii="Times New Roman" w:hAnsi="Times New Roman"/>
          <w:color w:val="000000"/>
          <w:sz w:val="20"/>
          <w:szCs w:val="20"/>
        </w:rPr>
        <w:t>Подпись заявителя                                                                                            дата написания заявления</w:t>
      </w:r>
    </w:p>
    <w:p w:rsidR="00A666D8" w:rsidRDefault="00A666D8" w:rsidP="007F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A666D8" w:rsidRPr="004002E5" w:rsidRDefault="00A666D8" w:rsidP="007F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02E5">
        <w:rPr>
          <w:rFonts w:ascii="Times New Roman" w:hAnsi="Times New Roman"/>
          <w:i/>
          <w:iCs/>
          <w:color w:val="000000"/>
          <w:sz w:val="24"/>
          <w:szCs w:val="24"/>
        </w:rPr>
        <w:t>Настоящим подтверждаю, что являюсь законным представителем обучающегося и</w:t>
      </w:r>
    </w:p>
    <w:p w:rsidR="00A666D8" w:rsidRPr="004002E5" w:rsidRDefault="00A666D8" w:rsidP="007F0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002E5">
        <w:rPr>
          <w:rFonts w:ascii="Times New Roman" w:hAnsi="Times New Roman"/>
          <w:i/>
          <w:iCs/>
          <w:color w:val="000000"/>
          <w:sz w:val="24"/>
          <w:szCs w:val="24"/>
        </w:rPr>
        <w:t xml:space="preserve">действую в его/ее интересах. Данные о ребенке,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предоставленные в документах </w:t>
      </w:r>
      <w:r w:rsidRPr="004002E5">
        <w:rPr>
          <w:rFonts w:ascii="Times New Roman" w:hAnsi="Times New Roman"/>
          <w:i/>
          <w:iCs/>
          <w:color w:val="000000"/>
          <w:sz w:val="24"/>
          <w:szCs w:val="24"/>
        </w:rPr>
        <w:t>разрешаю использовать в целях защиты прав моего сына/дочери.</w:t>
      </w:r>
    </w:p>
    <w:p w:rsidR="00A666D8" w:rsidRPr="004002E5" w:rsidRDefault="00A666D8" w:rsidP="007F03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002E5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A666D8" w:rsidRPr="004002E5" w:rsidRDefault="00A666D8" w:rsidP="007F03BF">
      <w:pPr>
        <w:jc w:val="right"/>
        <w:rPr>
          <w:rFonts w:ascii="Times New Roman" w:hAnsi="Times New Roman"/>
          <w:sz w:val="16"/>
          <w:szCs w:val="16"/>
        </w:rPr>
      </w:pPr>
      <w:r w:rsidRPr="004002E5">
        <w:rPr>
          <w:rFonts w:ascii="Times New Roman" w:hAnsi="Times New Roman"/>
          <w:color w:val="000000"/>
          <w:sz w:val="16"/>
          <w:szCs w:val="16"/>
        </w:rPr>
        <w:t>Подпись заявителя</w:t>
      </w:r>
    </w:p>
    <w:p w:rsidR="00A666D8" w:rsidRDefault="00A666D8" w:rsidP="007F03BF"/>
    <w:p w:rsidR="00A666D8" w:rsidRDefault="00A666D8"/>
    <w:sectPr w:rsidR="00A666D8" w:rsidSect="00DF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3BF"/>
    <w:rsid w:val="0008172E"/>
    <w:rsid w:val="00206E43"/>
    <w:rsid w:val="00347E46"/>
    <w:rsid w:val="004002E5"/>
    <w:rsid w:val="007A239B"/>
    <w:rsid w:val="007F03BF"/>
    <w:rsid w:val="009E23A2"/>
    <w:rsid w:val="00A36127"/>
    <w:rsid w:val="00A666D8"/>
    <w:rsid w:val="00AE3235"/>
    <w:rsid w:val="00BF32DA"/>
    <w:rsid w:val="00C17EA5"/>
    <w:rsid w:val="00D824A2"/>
    <w:rsid w:val="00DF3440"/>
    <w:rsid w:val="00E955A6"/>
    <w:rsid w:val="00F3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B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244</Words>
  <Characters>1392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4</cp:revision>
  <dcterms:created xsi:type="dcterms:W3CDTF">2020-08-27T10:21:00Z</dcterms:created>
  <dcterms:modified xsi:type="dcterms:W3CDTF">2021-09-07T12:27:00Z</dcterms:modified>
</cp:coreProperties>
</file>