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7C" w:rsidRPr="00A36127" w:rsidRDefault="00CF577C" w:rsidP="00A3612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A36127">
        <w:rPr>
          <w:rFonts w:ascii="Times New Roman" w:hAnsi="Times New Roman"/>
          <w:bCs/>
          <w:color w:val="000000"/>
          <w:sz w:val="20"/>
          <w:szCs w:val="20"/>
        </w:rPr>
        <w:t>Директору МОУ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Дмитриевской ОШ</w:t>
      </w:r>
    </w:p>
    <w:p w:rsidR="00CF577C" w:rsidRPr="00A36127" w:rsidRDefault="00CF577C" w:rsidP="00A36127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Кузнецовой Ольге Владимировне</w:t>
      </w:r>
    </w:p>
    <w:p w:rsidR="00CF577C" w:rsidRPr="00A36127" w:rsidRDefault="00CF577C" w:rsidP="00D2166B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CF577C" w:rsidRPr="00A36127" w:rsidRDefault="00CF577C" w:rsidP="00A36127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A36127">
        <w:rPr>
          <w:rFonts w:ascii="Times New Roman" w:hAnsi="Times New Roman"/>
          <w:bCs/>
          <w:color w:val="000000"/>
          <w:sz w:val="16"/>
          <w:szCs w:val="16"/>
        </w:rPr>
        <w:t>(ФИО законного представителя полностью)</w:t>
      </w:r>
    </w:p>
    <w:p w:rsidR="00CF577C" w:rsidRPr="00A36127" w:rsidRDefault="00CF577C" w:rsidP="00D2166B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CF577C" w:rsidRPr="00A36127" w:rsidRDefault="00CF577C" w:rsidP="00B84ADF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</w:t>
      </w:r>
      <w:r w:rsidRPr="00B84ADF">
        <w:rPr>
          <w:rFonts w:ascii="Times New Roman" w:hAnsi="Times New Roman"/>
          <w:bCs/>
          <w:color w:val="000000"/>
          <w:sz w:val="24"/>
          <w:szCs w:val="24"/>
        </w:rPr>
        <w:t>зарегистрированного по адресу</w:t>
      </w:r>
      <w:r w:rsidRPr="00A36127">
        <w:rPr>
          <w:rFonts w:ascii="Times New Roman" w:hAnsi="Times New Roman"/>
          <w:bCs/>
          <w:color w:val="000000"/>
        </w:rPr>
        <w:t>:</w:t>
      </w:r>
      <w:r>
        <w:rPr>
          <w:rFonts w:ascii="Times New Roman" w:hAnsi="Times New Roman"/>
          <w:bCs/>
          <w:color w:val="000000"/>
        </w:rPr>
        <w:t xml:space="preserve">    </w:t>
      </w:r>
    </w:p>
    <w:p w:rsidR="00CF577C" w:rsidRPr="00A36127" w:rsidRDefault="00CF577C" w:rsidP="00D2166B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CF577C" w:rsidRPr="00A36127" w:rsidRDefault="00CF577C" w:rsidP="00D2166B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CF577C" w:rsidRPr="00A36127" w:rsidRDefault="00CF577C" w:rsidP="00A36127">
      <w:pPr>
        <w:rPr>
          <w:rFonts w:ascii="Times New Roman" w:hAnsi="Times New Roman"/>
          <w:bCs/>
          <w:color w:val="000000"/>
        </w:rPr>
      </w:pPr>
    </w:p>
    <w:p w:rsidR="00CF577C" w:rsidRPr="00A36127" w:rsidRDefault="00CF577C" w:rsidP="00A36127">
      <w:pPr>
        <w:jc w:val="center"/>
        <w:rPr>
          <w:rFonts w:ascii="Times New Roman" w:hAnsi="Times New Roman"/>
          <w:bCs/>
          <w:color w:val="000000"/>
        </w:rPr>
      </w:pPr>
      <w:r w:rsidRPr="00A36127">
        <w:rPr>
          <w:rFonts w:ascii="Times New Roman" w:hAnsi="Times New Roman"/>
          <w:bCs/>
          <w:color w:val="000000"/>
        </w:rPr>
        <w:t>заявление.</w:t>
      </w:r>
    </w:p>
    <w:p w:rsidR="00CF577C" w:rsidRPr="00A36127" w:rsidRDefault="00CF577C" w:rsidP="00A361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Прошу оказать социальную услугу по обеспечению бесплатным</w:t>
      </w:r>
    </w:p>
    <w:p w:rsidR="00CF577C" w:rsidRPr="00A36127" w:rsidRDefault="00CF577C" w:rsidP="00A3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b/>
          <w:bCs/>
          <w:color w:val="000000"/>
        </w:rPr>
        <w:t xml:space="preserve">одноразовым </w:t>
      </w:r>
      <w:r>
        <w:rPr>
          <w:rFonts w:ascii="Times New Roman" w:hAnsi="Times New Roman"/>
          <w:b/>
          <w:bCs/>
          <w:color w:val="000000"/>
        </w:rPr>
        <w:t xml:space="preserve">горячим </w:t>
      </w:r>
      <w:r w:rsidRPr="00A36127">
        <w:rPr>
          <w:rFonts w:ascii="Times New Roman" w:hAnsi="Times New Roman"/>
          <w:color w:val="000000"/>
        </w:rPr>
        <w:t>питанием в дни уч</w:t>
      </w:r>
      <w:r>
        <w:rPr>
          <w:rFonts w:ascii="Times New Roman" w:hAnsi="Times New Roman"/>
          <w:color w:val="000000"/>
        </w:rPr>
        <w:t>ебных занятий с 02 сентября 2021</w:t>
      </w:r>
      <w:r w:rsidRPr="00A36127">
        <w:rPr>
          <w:rFonts w:ascii="Times New Roman" w:hAnsi="Times New Roman"/>
          <w:color w:val="000000"/>
        </w:rPr>
        <w:t xml:space="preserve"> года по _____ 20___ года согласно статье 63 Социального кодекса Ярославской области моему ребёнку </w:t>
      </w:r>
    </w:p>
    <w:p w:rsidR="00CF577C" w:rsidRPr="00A36127" w:rsidRDefault="00CF577C" w:rsidP="00A3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_______________________________________________________,</w:t>
      </w:r>
    </w:p>
    <w:p w:rsidR="00CF577C" w:rsidRPr="00CC6424" w:rsidRDefault="00CF577C" w:rsidP="00A3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CC6424">
        <w:rPr>
          <w:rFonts w:ascii="Times New Roman" w:hAnsi="Times New Roman"/>
          <w:color w:val="000000"/>
          <w:sz w:val="16"/>
          <w:szCs w:val="16"/>
        </w:rPr>
        <w:t>ФИО ребенка</w:t>
      </w:r>
    </w:p>
    <w:p w:rsidR="00CF577C" w:rsidRPr="00A36127" w:rsidRDefault="00CF577C" w:rsidP="00A3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A36127">
        <w:rPr>
          <w:rFonts w:ascii="Times New Roman" w:hAnsi="Times New Roman"/>
          <w:color w:val="000000"/>
        </w:rPr>
        <w:t>учени___   ____ класса, обучающемуся по образовательным программам начального общего образования</w:t>
      </w:r>
      <w:r w:rsidRPr="00A36127">
        <w:rPr>
          <w:rFonts w:ascii="Times New Roman" w:hAnsi="Times New Roman"/>
          <w:color w:val="FFFFFF"/>
        </w:rPr>
        <w:t>.</w:t>
      </w:r>
    </w:p>
    <w:p w:rsidR="00CF577C" w:rsidRPr="00A36127" w:rsidRDefault="00CF577C" w:rsidP="00A36127">
      <w:pPr>
        <w:rPr>
          <w:rFonts w:ascii="Times New Roman" w:hAnsi="Times New Roman"/>
          <w:color w:val="000000"/>
        </w:rPr>
      </w:pPr>
    </w:p>
    <w:p w:rsidR="00CF577C" w:rsidRPr="00A36127" w:rsidRDefault="00CF577C" w:rsidP="00A36127">
      <w:pPr>
        <w:rPr>
          <w:rFonts w:ascii="Times New Roman" w:hAnsi="Times New Roman"/>
          <w:i/>
          <w:color w:val="000000"/>
        </w:rPr>
      </w:pPr>
      <w:r w:rsidRPr="00A36127">
        <w:rPr>
          <w:rFonts w:ascii="Times New Roman" w:hAnsi="Times New Roman"/>
          <w:i/>
          <w:color w:val="000000"/>
        </w:rPr>
        <w:t>Данные о ребёнке, указанные в представленных документах, разрешено использовать в целях защиты и охраны прав моего ребёнка</w:t>
      </w:r>
    </w:p>
    <w:p w:rsidR="00CF577C" w:rsidRPr="00A36127" w:rsidRDefault="00CF577C" w:rsidP="00A3612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____</w:t>
      </w:r>
      <w:bookmarkStart w:id="0" w:name="_GoBack"/>
      <w:bookmarkEnd w:id="0"/>
      <w:r w:rsidRPr="00A36127">
        <w:rPr>
          <w:rFonts w:ascii="Times New Roman" w:hAnsi="Times New Roman"/>
          <w:color w:val="000000"/>
        </w:rPr>
        <w:t>.20___ г</w:t>
      </w:r>
    </w:p>
    <w:p w:rsidR="00CF577C" w:rsidRPr="00A36127" w:rsidRDefault="00CF577C" w:rsidP="00A36127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A36127">
        <w:rPr>
          <w:rFonts w:ascii="Times New Roman" w:hAnsi="Times New Roman"/>
          <w:bCs/>
          <w:color w:val="000000"/>
        </w:rPr>
        <w:t>дата</w:t>
      </w:r>
    </w:p>
    <w:p w:rsidR="00CF577C" w:rsidRPr="00A36127" w:rsidRDefault="00CF577C" w:rsidP="00A36127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A36127">
        <w:rPr>
          <w:rFonts w:ascii="Times New Roman" w:hAnsi="Times New Roman"/>
          <w:bCs/>
          <w:color w:val="000000"/>
        </w:rPr>
        <w:t>_________________/______________/</w:t>
      </w:r>
    </w:p>
    <w:p w:rsidR="00CF577C" w:rsidRPr="00A36127" w:rsidRDefault="00CF577C" w:rsidP="00A36127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A36127">
        <w:rPr>
          <w:rFonts w:ascii="Times New Roman" w:hAnsi="Times New Roman"/>
          <w:bCs/>
          <w:color w:val="000000"/>
        </w:rPr>
        <w:t xml:space="preserve">  подпись заявителя                        расшифровка</w:t>
      </w:r>
    </w:p>
    <w:p w:rsidR="00CF577C" w:rsidRPr="00A36127" w:rsidRDefault="00CF577C" w:rsidP="00A36127">
      <w:pPr>
        <w:rPr>
          <w:rFonts w:ascii="Times New Roman" w:hAnsi="Times New Roman"/>
          <w:bCs/>
          <w:color w:val="000000"/>
        </w:rPr>
      </w:pPr>
    </w:p>
    <w:p w:rsidR="00CF577C" w:rsidRPr="00DC791D" w:rsidRDefault="00CF577C" w:rsidP="00A36127">
      <w:pPr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</w:p>
    <w:p w:rsidR="00CF577C" w:rsidRPr="00DC791D" w:rsidRDefault="00CF577C" w:rsidP="00A36127"/>
    <w:p w:rsidR="00CF577C" w:rsidRDefault="00CF577C"/>
    <w:sectPr w:rsidR="00CF577C" w:rsidSect="00731E12">
      <w:pgSz w:w="16838" w:h="11906" w:orient="landscape"/>
      <w:pgMar w:top="709" w:right="1134" w:bottom="85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127"/>
    <w:rsid w:val="00311A5E"/>
    <w:rsid w:val="003146E4"/>
    <w:rsid w:val="00731E12"/>
    <w:rsid w:val="00890375"/>
    <w:rsid w:val="00A36127"/>
    <w:rsid w:val="00A478D0"/>
    <w:rsid w:val="00A726F9"/>
    <w:rsid w:val="00B84ADF"/>
    <w:rsid w:val="00BF32DA"/>
    <w:rsid w:val="00C87AFE"/>
    <w:rsid w:val="00CC6424"/>
    <w:rsid w:val="00CF577C"/>
    <w:rsid w:val="00D2166B"/>
    <w:rsid w:val="00DC791D"/>
    <w:rsid w:val="00F3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181</Words>
  <Characters>1036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5</cp:revision>
  <dcterms:created xsi:type="dcterms:W3CDTF">2020-08-27T06:49:00Z</dcterms:created>
  <dcterms:modified xsi:type="dcterms:W3CDTF">2021-09-07T12:37:00Z</dcterms:modified>
</cp:coreProperties>
</file>