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B2" w:rsidRPr="00A36127" w:rsidRDefault="002969B2" w:rsidP="000843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</w:t>
      </w:r>
      <w:r w:rsidRPr="00A36127">
        <w:rPr>
          <w:rFonts w:ascii="Times New Roman" w:hAnsi="Times New Roman"/>
          <w:bCs/>
          <w:color w:val="000000"/>
          <w:sz w:val="20"/>
          <w:szCs w:val="20"/>
        </w:rPr>
        <w:t>Директору МОУ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Дмитриевской ОШ</w:t>
      </w:r>
    </w:p>
    <w:p w:rsidR="002969B2" w:rsidRPr="00A36127" w:rsidRDefault="002969B2" w:rsidP="000843C9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Кузнецовой Ольге Владимировне</w:t>
      </w:r>
    </w:p>
    <w:p w:rsidR="002969B2" w:rsidRPr="00A36127" w:rsidRDefault="002969B2" w:rsidP="000843C9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2969B2" w:rsidRPr="00A36127" w:rsidRDefault="002969B2" w:rsidP="000843C9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</w:t>
      </w:r>
      <w:r w:rsidRPr="00A36127">
        <w:rPr>
          <w:rFonts w:ascii="Times New Roman" w:hAnsi="Times New Roman"/>
          <w:bCs/>
          <w:color w:val="000000"/>
          <w:sz w:val="16"/>
          <w:szCs w:val="16"/>
        </w:rPr>
        <w:t>(ФИО законного представителя полностью)</w:t>
      </w:r>
    </w:p>
    <w:p w:rsidR="002969B2" w:rsidRPr="00A36127" w:rsidRDefault="002969B2" w:rsidP="000843C9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2969B2" w:rsidRPr="00A36127" w:rsidRDefault="002969B2" w:rsidP="000843C9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зарегистрированного</w:t>
      </w:r>
      <w:r w:rsidRPr="00A36127">
        <w:rPr>
          <w:rFonts w:ascii="Times New Roman" w:hAnsi="Times New Roman"/>
          <w:bCs/>
          <w:color w:val="000000"/>
        </w:rPr>
        <w:t xml:space="preserve"> по адресу:</w:t>
      </w:r>
      <w:r>
        <w:rPr>
          <w:rFonts w:ascii="Times New Roman" w:hAnsi="Times New Roman"/>
          <w:bCs/>
          <w:color w:val="000000"/>
        </w:rPr>
        <w:t xml:space="preserve">    </w:t>
      </w:r>
    </w:p>
    <w:p w:rsidR="002969B2" w:rsidRPr="00A36127" w:rsidRDefault="002969B2" w:rsidP="000843C9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2969B2" w:rsidRPr="00A36127" w:rsidRDefault="002969B2" w:rsidP="000843C9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2969B2" w:rsidRPr="00A36127" w:rsidRDefault="002969B2" w:rsidP="000843C9">
      <w:pPr>
        <w:rPr>
          <w:rFonts w:ascii="Times New Roman" w:hAnsi="Times New Roman"/>
          <w:bCs/>
          <w:color w:val="000000"/>
        </w:rPr>
      </w:pPr>
    </w:p>
    <w:p w:rsidR="002969B2" w:rsidRPr="00A36127" w:rsidRDefault="002969B2" w:rsidP="000843C9">
      <w:pPr>
        <w:jc w:val="center"/>
        <w:rPr>
          <w:rFonts w:ascii="Times New Roman" w:hAnsi="Times New Roman"/>
          <w:bCs/>
          <w:color w:val="000000"/>
        </w:rPr>
      </w:pPr>
      <w:r w:rsidRPr="00A36127">
        <w:rPr>
          <w:rFonts w:ascii="Times New Roman" w:hAnsi="Times New Roman"/>
          <w:bCs/>
          <w:color w:val="000000"/>
        </w:rPr>
        <w:t>заявление.</w:t>
      </w:r>
    </w:p>
    <w:p w:rsidR="002969B2" w:rsidRDefault="002969B2" w:rsidP="000843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Прошу оказать социальную услугу по</w:t>
      </w:r>
      <w:r>
        <w:rPr>
          <w:rFonts w:ascii="Times New Roman" w:hAnsi="Times New Roman"/>
          <w:color w:val="000000"/>
        </w:rPr>
        <w:t xml:space="preserve"> обеспечению</w:t>
      </w:r>
      <w:r w:rsidRPr="00A36127">
        <w:rPr>
          <w:rFonts w:ascii="Times New Roman" w:hAnsi="Times New Roman"/>
          <w:color w:val="000000"/>
        </w:rPr>
        <w:t xml:space="preserve"> </w:t>
      </w:r>
      <w:r w:rsidRPr="00580227">
        <w:rPr>
          <w:rFonts w:ascii="Times New Roman" w:hAnsi="Times New Roman"/>
          <w:b/>
          <w:color w:val="000000"/>
        </w:rPr>
        <w:t xml:space="preserve">одноразовым горячим питание </w:t>
      </w:r>
      <w:r w:rsidRPr="00A36127">
        <w:rPr>
          <w:rFonts w:ascii="Times New Roman" w:hAnsi="Times New Roman"/>
          <w:color w:val="000000"/>
        </w:rPr>
        <w:t>в дни учебных занятий с</w:t>
      </w:r>
      <w:r>
        <w:rPr>
          <w:rFonts w:ascii="Times New Roman" w:hAnsi="Times New Roman"/>
          <w:color w:val="000000"/>
        </w:rPr>
        <w:t>_____</w:t>
      </w:r>
      <w:r w:rsidRPr="00A36127">
        <w:rPr>
          <w:rFonts w:ascii="Times New Roman" w:hAnsi="Times New Roman"/>
          <w:color w:val="000000"/>
        </w:rPr>
        <w:t>202</w:t>
      </w:r>
      <w:r>
        <w:rPr>
          <w:rFonts w:ascii="Times New Roman" w:hAnsi="Times New Roman"/>
          <w:color w:val="000000"/>
        </w:rPr>
        <w:t>1</w:t>
      </w:r>
      <w:r w:rsidRPr="00A36127">
        <w:rPr>
          <w:rFonts w:ascii="Times New Roman" w:hAnsi="Times New Roman"/>
          <w:color w:val="000000"/>
        </w:rPr>
        <w:t xml:space="preserve"> го</w:t>
      </w:r>
      <w:r>
        <w:rPr>
          <w:rFonts w:ascii="Times New Roman" w:hAnsi="Times New Roman"/>
          <w:color w:val="000000"/>
        </w:rPr>
        <w:t>д</w:t>
      </w:r>
      <w:r w:rsidRPr="00A36127">
        <w:rPr>
          <w:rFonts w:ascii="Times New Roman" w:hAnsi="Times New Roman"/>
          <w:color w:val="000000"/>
        </w:rPr>
        <w:t xml:space="preserve">а </w:t>
      </w:r>
      <w:r>
        <w:rPr>
          <w:rFonts w:ascii="Times New Roman" w:hAnsi="Times New Roman"/>
          <w:color w:val="000000"/>
        </w:rPr>
        <w:t xml:space="preserve"> </w:t>
      </w:r>
      <w:r w:rsidRPr="00A36127">
        <w:rPr>
          <w:rFonts w:ascii="Times New Roman" w:hAnsi="Times New Roman"/>
          <w:color w:val="000000"/>
        </w:rPr>
        <w:t xml:space="preserve">по _____ 20___ года </w:t>
      </w:r>
    </w:p>
    <w:p w:rsidR="002969B2" w:rsidRPr="00A36127" w:rsidRDefault="002969B2" w:rsidP="0008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 xml:space="preserve">согласно </w:t>
      </w:r>
      <w:r w:rsidRPr="00220A81">
        <w:rPr>
          <w:rFonts w:ascii="Times New Roman" w:hAnsi="Times New Roman"/>
        </w:rPr>
        <w:t xml:space="preserve">решению муниципалитета г. Ярославля от 9 октября </w:t>
      </w:r>
      <w:smartTag w:uri="urn:schemas-microsoft-com:office:smarttags" w:element="metricconverter">
        <w:smartTagPr>
          <w:attr w:name="ProductID" w:val="2008 г"/>
        </w:smartTagPr>
        <w:r w:rsidRPr="00220A81">
          <w:rPr>
            <w:rFonts w:ascii="Times New Roman" w:hAnsi="Times New Roman"/>
          </w:rPr>
          <w:t>2008 г</w:t>
        </w:r>
      </w:smartTag>
      <w:r w:rsidRPr="00220A81">
        <w:rPr>
          <w:rFonts w:ascii="Times New Roman" w:hAnsi="Times New Roman"/>
        </w:rPr>
        <w:t>. N 787</w:t>
      </w:r>
      <w:r>
        <w:rPr>
          <w:rFonts w:ascii="Times New Roman" w:hAnsi="Times New Roman"/>
        </w:rPr>
        <w:t>, моему ребенку</w:t>
      </w:r>
      <w:r>
        <w:br/>
      </w:r>
    </w:p>
    <w:p w:rsidR="002969B2" w:rsidRPr="00A36127" w:rsidRDefault="002969B2" w:rsidP="000843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_______________________________________________________</w:t>
      </w:r>
      <w:r>
        <w:rPr>
          <w:rFonts w:ascii="Times New Roman" w:hAnsi="Times New Roman"/>
          <w:color w:val="000000"/>
        </w:rPr>
        <w:t xml:space="preserve">  </w:t>
      </w:r>
      <w:r w:rsidRPr="00A36127">
        <w:rPr>
          <w:rFonts w:ascii="Times New Roman" w:hAnsi="Times New Roman"/>
          <w:color w:val="000000"/>
        </w:rPr>
        <w:t>,</w:t>
      </w:r>
    </w:p>
    <w:p w:rsidR="002969B2" w:rsidRPr="006472EA" w:rsidRDefault="002969B2" w:rsidP="00084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6472EA">
        <w:rPr>
          <w:rFonts w:ascii="Times New Roman" w:hAnsi="Times New Roman"/>
          <w:color w:val="000000"/>
          <w:sz w:val="18"/>
          <w:szCs w:val="18"/>
        </w:rPr>
        <w:t>ФИО ребенка</w:t>
      </w:r>
    </w:p>
    <w:p w:rsidR="002969B2" w:rsidRDefault="002969B2" w:rsidP="0008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учени___   ____ класса</w:t>
      </w:r>
      <w:r>
        <w:rPr>
          <w:rFonts w:ascii="Times New Roman" w:hAnsi="Times New Roman"/>
          <w:color w:val="000000"/>
        </w:rPr>
        <w:t>.</w:t>
      </w:r>
    </w:p>
    <w:p w:rsidR="002969B2" w:rsidRPr="00220A81" w:rsidRDefault="002969B2" w:rsidP="0008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20A81">
        <w:rPr>
          <w:rFonts w:ascii="Times New Roman" w:hAnsi="Times New Roman"/>
          <w:color w:val="000000"/>
          <w:sz w:val="24"/>
          <w:szCs w:val="24"/>
        </w:rPr>
        <w:t>Категория:</w:t>
      </w:r>
      <w:r w:rsidRPr="00220A8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д</w:t>
      </w:r>
      <w:r w:rsidRPr="000843C9">
        <w:rPr>
          <w:rFonts w:ascii="Times New Roman" w:hAnsi="Times New Roman"/>
          <w:b/>
          <w:i/>
          <w:color w:val="000000"/>
          <w:sz w:val="24"/>
          <w:szCs w:val="24"/>
        </w:rPr>
        <w:t>ети, один из родителей (законных представителей) которых является неработающим инвалидом 1 или 2 группы</w:t>
      </w:r>
    </w:p>
    <w:p w:rsidR="002969B2" w:rsidRDefault="002969B2" w:rsidP="0008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7016B">
        <w:rPr>
          <w:rFonts w:ascii="Times New Roman" w:hAnsi="Times New Roman"/>
          <w:color w:val="000000"/>
          <w:sz w:val="24"/>
          <w:szCs w:val="24"/>
        </w:rPr>
        <w:t>К за</w:t>
      </w:r>
      <w:r>
        <w:rPr>
          <w:rFonts w:ascii="Times New Roman" w:hAnsi="Times New Roman"/>
          <w:color w:val="000000"/>
          <w:sz w:val="24"/>
          <w:szCs w:val="24"/>
        </w:rPr>
        <w:t>явлению прилагаю копию документов</w:t>
      </w:r>
      <w:r w:rsidRPr="0097016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969B2" w:rsidRDefault="002969B2" w:rsidP="0008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969B2" w:rsidRDefault="002969B2" w:rsidP="0008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969B2" w:rsidRDefault="002969B2" w:rsidP="0008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969B2" w:rsidRDefault="002969B2" w:rsidP="0008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969B2" w:rsidRDefault="002969B2" w:rsidP="0008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969B2" w:rsidRDefault="002969B2" w:rsidP="0008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969B2" w:rsidRPr="00580227" w:rsidRDefault="002969B2" w:rsidP="0008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80227">
        <w:rPr>
          <w:rFonts w:ascii="Times New Roman" w:hAnsi="Times New Roman"/>
          <w:color w:val="000000"/>
          <w:sz w:val="24"/>
          <w:szCs w:val="24"/>
        </w:rPr>
        <w:t>________________________   «____»___________20___ г.</w:t>
      </w:r>
    </w:p>
    <w:p w:rsidR="002969B2" w:rsidRPr="004002E5" w:rsidRDefault="002969B2" w:rsidP="0008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4002E5">
        <w:rPr>
          <w:rFonts w:ascii="Times New Roman" w:hAnsi="Times New Roman"/>
          <w:color w:val="000000"/>
          <w:sz w:val="16"/>
          <w:szCs w:val="16"/>
        </w:rPr>
        <w:t xml:space="preserve">Подпись заявителя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</w:t>
      </w:r>
      <w:r w:rsidRPr="004002E5">
        <w:rPr>
          <w:rFonts w:ascii="Times New Roman" w:hAnsi="Times New Roman"/>
          <w:color w:val="000000"/>
          <w:sz w:val="16"/>
          <w:szCs w:val="16"/>
        </w:rPr>
        <w:t>дата написания заявления</w:t>
      </w:r>
    </w:p>
    <w:p w:rsidR="002969B2" w:rsidRDefault="002969B2" w:rsidP="0008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969B2" w:rsidRPr="004002E5" w:rsidRDefault="002969B2" w:rsidP="0008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2969B2" w:rsidRPr="004002E5" w:rsidRDefault="002969B2" w:rsidP="00084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действую в его/ее интересах. Данные о ребенке,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предоставленные в документах </w:t>
      </w: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>разрешаю использовать в целях защиты прав моего сына/дочери.</w:t>
      </w:r>
    </w:p>
    <w:p w:rsidR="002969B2" w:rsidRPr="004002E5" w:rsidRDefault="002969B2" w:rsidP="000843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002E5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2969B2" w:rsidRDefault="002969B2"/>
    <w:sectPr w:rsidR="002969B2" w:rsidSect="006B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3C9"/>
    <w:rsid w:val="000843C9"/>
    <w:rsid w:val="00220A81"/>
    <w:rsid w:val="002969B2"/>
    <w:rsid w:val="004002E5"/>
    <w:rsid w:val="00580227"/>
    <w:rsid w:val="006472EA"/>
    <w:rsid w:val="006B50E0"/>
    <w:rsid w:val="00875022"/>
    <w:rsid w:val="0097016B"/>
    <w:rsid w:val="00A36127"/>
    <w:rsid w:val="00AA02B3"/>
    <w:rsid w:val="00BF32DA"/>
    <w:rsid w:val="00BF6384"/>
    <w:rsid w:val="00F3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C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241</Words>
  <Characters>1376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2</cp:revision>
  <dcterms:created xsi:type="dcterms:W3CDTF">2020-08-27T11:04:00Z</dcterms:created>
  <dcterms:modified xsi:type="dcterms:W3CDTF">2021-09-07T12:40:00Z</dcterms:modified>
</cp:coreProperties>
</file>