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28" w:rsidRPr="00A36127" w:rsidRDefault="00956A28" w:rsidP="00DA69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A36127">
        <w:rPr>
          <w:rFonts w:ascii="Times New Roman" w:hAnsi="Times New Roman"/>
          <w:bCs/>
          <w:color w:val="000000"/>
          <w:sz w:val="20"/>
          <w:szCs w:val="20"/>
        </w:rPr>
        <w:t>Директору МОУ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Дмитриевской ОШ</w:t>
      </w:r>
    </w:p>
    <w:p w:rsidR="00956A28" w:rsidRPr="00A36127" w:rsidRDefault="00956A28" w:rsidP="00DA696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Кузнецовой Ольге Владимировне</w:t>
      </w:r>
    </w:p>
    <w:p w:rsidR="00956A28" w:rsidRPr="00A36127" w:rsidRDefault="00956A28" w:rsidP="00DA696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956A28" w:rsidRPr="00A36127" w:rsidRDefault="00956A28" w:rsidP="00DA696D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</w:t>
      </w:r>
      <w:r w:rsidRPr="00A36127">
        <w:rPr>
          <w:rFonts w:ascii="Times New Roman" w:hAnsi="Times New Roman"/>
          <w:bCs/>
          <w:color w:val="000000"/>
          <w:sz w:val="16"/>
          <w:szCs w:val="16"/>
        </w:rPr>
        <w:t>(ФИО законного представителя полностью)</w:t>
      </w:r>
    </w:p>
    <w:p w:rsidR="00956A28" w:rsidRPr="00A36127" w:rsidRDefault="00956A28" w:rsidP="00DA696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956A28" w:rsidRPr="00A36127" w:rsidRDefault="00956A28" w:rsidP="006428C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зарегистрированного</w:t>
      </w:r>
      <w:r w:rsidRPr="00A36127">
        <w:rPr>
          <w:rFonts w:ascii="Times New Roman" w:hAnsi="Times New Roman"/>
          <w:bCs/>
          <w:color w:val="000000"/>
        </w:rPr>
        <w:t xml:space="preserve"> по адресу:</w:t>
      </w:r>
      <w:r>
        <w:rPr>
          <w:rFonts w:ascii="Times New Roman" w:hAnsi="Times New Roman"/>
          <w:bCs/>
          <w:color w:val="000000"/>
        </w:rPr>
        <w:t xml:space="preserve">    </w:t>
      </w:r>
    </w:p>
    <w:p w:rsidR="00956A28" w:rsidRPr="00A36127" w:rsidRDefault="00956A28" w:rsidP="00DA696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956A28" w:rsidRPr="00A36127" w:rsidRDefault="00956A28" w:rsidP="00DA696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956A28" w:rsidRPr="00A36127" w:rsidRDefault="00956A28" w:rsidP="00DA696D">
      <w:pPr>
        <w:rPr>
          <w:rFonts w:ascii="Times New Roman" w:hAnsi="Times New Roman"/>
          <w:bCs/>
          <w:color w:val="000000"/>
        </w:rPr>
      </w:pPr>
    </w:p>
    <w:p w:rsidR="00956A28" w:rsidRPr="00A36127" w:rsidRDefault="00956A28" w:rsidP="00DA696D">
      <w:pPr>
        <w:jc w:val="center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заявление.</w:t>
      </w:r>
    </w:p>
    <w:p w:rsidR="00956A28" w:rsidRPr="00A36127" w:rsidRDefault="00956A28" w:rsidP="00B640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Прошу оказать социальную услугу по обеспечению бесплатным</w:t>
      </w:r>
      <w:r>
        <w:rPr>
          <w:rFonts w:ascii="Times New Roman" w:hAnsi="Times New Roman"/>
          <w:color w:val="000000"/>
        </w:rPr>
        <w:t xml:space="preserve"> </w:t>
      </w:r>
      <w:r w:rsidRPr="00A36127">
        <w:rPr>
          <w:rFonts w:ascii="Times New Roman" w:hAnsi="Times New Roman"/>
          <w:b/>
          <w:bCs/>
          <w:color w:val="000000"/>
        </w:rPr>
        <w:t>одноразовым</w:t>
      </w:r>
      <w:r>
        <w:rPr>
          <w:rFonts w:ascii="Times New Roman" w:hAnsi="Times New Roman"/>
          <w:b/>
          <w:bCs/>
          <w:color w:val="000000"/>
        </w:rPr>
        <w:t xml:space="preserve"> горячим</w:t>
      </w:r>
      <w:r w:rsidRPr="00A36127">
        <w:rPr>
          <w:rFonts w:ascii="Times New Roman" w:hAnsi="Times New Roman"/>
          <w:b/>
          <w:bCs/>
          <w:color w:val="000000"/>
        </w:rPr>
        <w:t xml:space="preserve"> </w:t>
      </w:r>
      <w:r w:rsidRPr="00A36127"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итанием в дни учебных занятий с ______</w:t>
      </w:r>
      <w:r w:rsidRPr="00A361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</w:t>
      </w:r>
      <w:r w:rsidRPr="00A36127">
        <w:rPr>
          <w:rFonts w:ascii="Times New Roman" w:hAnsi="Times New Roman"/>
          <w:color w:val="000000"/>
        </w:rPr>
        <w:t xml:space="preserve">2020 года по _____ 20___ года согласно статье 63 Социального кодекса Ярославской области моему ребёнку </w:t>
      </w:r>
    </w:p>
    <w:p w:rsidR="00956A28" w:rsidRPr="00A36127" w:rsidRDefault="00956A28" w:rsidP="00DA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_______________________________________________________</w:t>
      </w:r>
      <w:r>
        <w:rPr>
          <w:rFonts w:ascii="Times New Roman" w:hAnsi="Times New Roman"/>
          <w:color w:val="000000"/>
        </w:rPr>
        <w:t xml:space="preserve">  </w:t>
      </w:r>
      <w:r w:rsidRPr="00A36127">
        <w:rPr>
          <w:rFonts w:ascii="Times New Roman" w:hAnsi="Times New Roman"/>
          <w:color w:val="000000"/>
        </w:rPr>
        <w:t>,</w:t>
      </w:r>
    </w:p>
    <w:p w:rsidR="00956A28" w:rsidRPr="00B64064" w:rsidRDefault="00956A28" w:rsidP="00DA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64064">
        <w:rPr>
          <w:rFonts w:ascii="Times New Roman" w:hAnsi="Times New Roman"/>
          <w:color w:val="000000"/>
          <w:sz w:val="18"/>
          <w:szCs w:val="18"/>
        </w:rPr>
        <w:t>ФИО ребенка</w:t>
      </w:r>
    </w:p>
    <w:p w:rsidR="00956A28" w:rsidRPr="007A239B" w:rsidRDefault="00956A28" w:rsidP="00DA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6127">
        <w:rPr>
          <w:rFonts w:ascii="Times New Roman" w:hAnsi="Times New Roman"/>
          <w:color w:val="000000"/>
        </w:rPr>
        <w:t>учени___   ____ класса</w:t>
      </w:r>
      <w:r>
        <w:rPr>
          <w:rFonts w:ascii="Times New Roman" w:hAnsi="Times New Roman"/>
          <w:color w:val="000000"/>
        </w:rPr>
        <w:t xml:space="preserve">, так как он является </w:t>
      </w:r>
      <w:r w:rsidRPr="00661299">
        <w:rPr>
          <w:rFonts w:ascii="Times New Roman" w:hAnsi="Times New Roman"/>
          <w:b/>
          <w:i/>
          <w:color w:val="000000"/>
        </w:rPr>
        <w:t>ребенком-инвалидом</w:t>
      </w:r>
      <w:r w:rsidRPr="00661299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r w:rsidRPr="00661299">
        <w:rPr>
          <w:rFonts w:ascii="Times New Roman" w:hAnsi="Times New Roman"/>
          <w:b/>
          <w:i/>
          <w:color w:val="FFFFFF"/>
          <w:sz w:val="24"/>
          <w:szCs w:val="24"/>
        </w:rPr>
        <w:t>.</w:t>
      </w:r>
    </w:p>
    <w:p w:rsidR="00956A28" w:rsidRDefault="00956A28" w:rsidP="00DA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3BF">
        <w:rPr>
          <w:rFonts w:ascii="Times New Roman" w:hAnsi="Times New Roman"/>
          <w:color w:val="000000"/>
          <w:sz w:val="24"/>
          <w:szCs w:val="24"/>
        </w:rPr>
        <w:t>К заявлению прилагаю документ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A696D">
        <w:t xml:space="preserve"> </w:t>
      </w:r>
      <w:r w:rsidRPr="00DA696D">
        <w:rPr>
          <w:rFonts w:ascii="Times New Roman" w:hAnsi="Times New Roman"/>
          <w:color w:val="000000"/>
          <w:sz w:val="24"/>
          <w:szCs w:val="24"/>
        </w:rPr>
        <w:t>справка, подтверждающая факт установления инвалидности, выдаваемая учреждением медико-социальной экспертизы.</w:t>
      </w:r>
    </w:p>
    <w:p w:rsidR="00956A28" w:rsidRPr="007F03BF" w:rsidRDefault="00956A28" w:rsidP="00DA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3BF">
        <w:rPr>
          <w:rFonts w:ascii="Times New Roman" w:hAnsi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Pr="007F03BF">
        <w:rPr>
          <w:rFonts w:ascii="Times New Roman" w:hAnsi="Times New Roman"/>
          <w:color w:val="000000"/>
          <w:sz w:val="24"/>
          <w:szCs w:val="24"/>
        </w:rPr>
        <w:t xml:space="preserve">  «____»___________20___ г.</w:t>
      </w:r>
    </w:p>
    <w:p w:rsidR="00956A28" w:rsidRPr="007F03BF" w:rsidRDefault="00956A28" w:rsidP="00DA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03BF">
        <w:rPr>
          <w:rFonts w:ascii="Times New Roman" w:hAnsi="Times New Roman"/>
          <w:color w:val="000000"/>
          <w:sz w:val="20"/>
          <w:szCs w:val="20"/>
        </w:rPr>
        <w:t>Подпись заявителя                                                                                            дата написания заявления</w:t>
      </w:r>
    </w:p>
    <w:p w:rsidR="00956A28" w:rsidRDefault="00956A28" w:rsidP="00DA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56A28" w:rsidRPr="004002E5" w:rsidRDefault="00956A28" w:rsidP="00DA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956A28" w:rsidRPr="004002E5" w:rsidRDefault="00956A28" w:rsidP="00DA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956A28" w:rsidRPr="004002E5" w:rsidRDefault="00956A28" w:rsidP="00DA6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956A28" w:rsidRPr="004002E5" w:rsidRDefault="00956A28" w:rsidP="00DA696D">
      <w:pPr>
        <w:jc w:val="right"/>
        <w:rPr>
          <w:rFonts w:ascii="Times New Roman" w:hAnsi="Times New Roman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>Подпись заявителя</w:t>
      </w:r>
    </w:p>
    <w:p w:rsidR="00956A28" w:rsidRDefault="00956A28"/>
    <w:sectPr w:rsidR="00956A28" w:rsidSect="007B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6D"/>
    <w:rsid w:val="001748A8"/>
    <w:rsid w:val="004002E5"/>
    <w:rsid w:val="006428CD"/>
    <w:rsid w:val="00661299"/>
    <w:rsid w:val="007A239B"/>
    <w:rsid w:val="007B64A8"/>
    <w:rsid w:val="007F03BF"/>
    <w:rsid w:val="008C0B15"/>
    <w:rsid w:val="00956A28"/>
    <w:rsid w:val="00A36127"/>
    <w:rsid w:val="00AF771A"/>
    <w:rsid w:val="00B64064"/>
    <w:rsid w:val="00BF32DA"/>
    <w:rsid w:val="00D471A4"/>
    <w:rsid w:val="00D60151"/>
    <w:rsid w:val="00DA696D"/>
    <w:rsid w:val="00EB4FA4"/>
    <w:rsid w:val="00F3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</cp:revision>
  <dcterms:created xsi:type="dcterms:W3CDTF">2020-08-27T10:24:00Z</dcterms:created>
  <dcterms:modified xsi:type="dcterms:W3CDTF">2021-09-07T12:44:00Z</dcterms:modified>
</cp:coreProperties>
</file>